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071" w:rsidRPr="000A4840" w:rsidRDefault="005A5071" w:rsidP="00772809">
      <w:pPr>
        <w:pStyle w:val="berschrift1"/>
        <w:jc w:val="center"/>
        <w:rPr>
          <w:b w:val="0"/>
          <w:caps/>
          <w:sz w:val="36"/>
          <w:szCs w:val="36"/>
          <w:u w:val="single"/>
        </w:rPr>
      </w:pPr>
      <w:r w:rsidRPr="000A4840">
        <w:rPr>
          <w:b w:val="0"/>
          <w:caps/>
          <w:sz w:val="36"/>
          <w:szCs w:val="36"/>
          <w:u w:val="single"/>
        </w:rPr>
        <w:t>Bekanntmachung</w:t>
      </w:r>
      <w:r w:rsidR="003C6E8C">
        <w:rPr>
          <w:b w:val="0"/>
          <w:caps/>
          <w:sz w:val="36"/>
          <w:szCs w:val="36"/>
          <w:u w:val="single"/>
        </w:rPr>
        <w:t xml:space="preserve"> der tagesordnung</w:t>
      </w:r>
    </w:p>
    <w:p w:rsidR="005A5071" w:rsidRDefault="005A5071" w:rsidP="005A5071"/>
    <w:p w:rsidR="005A5071" w:rsidRDefault="005A5071" w:rsidP="005A5071"/>
    <w:tbl>
      <w:tblPr>
        <w:tblW w:w="9747" w:type="dxa"/>
        <w:tblLook w:val="01E0" w:firstRow="1" w:lastRow="1" w:firstColumn="1" w:lastColumn="1" w:noHBand="0" w:noVBand="0"/>
      </w:tblPr>
      <w:tblGrid>
        <w:gridCol w:w="675"/>
        <w:gridCol w:w="8505"/>
        <w:gridCol w:w="567"/>
      </w:tblGrid>
      <w:tr w:rsidR="005A5071">
        <w:tc>
          <w:tcPr>
            <w:tcW w:w="675" w:type="dxa"/>
            <w:vAlign w:val="center"/>
          </w:tcPr>
          <w:p w:rsidR="005A5071" w:rsidRDefault="005A5071" w:rsidP="001C2995">
            <w:pPr>
              <w:spacing w:after="60"/>
              <w:jc w:val="center"/>
            </w:pPr>
          </w:p>
        </w:tc>
        <w:tc>
          <w:tcPr>
            <w:tcW w:w="8505" w:type="dxa"/>
            <w:vAlign w:val="center"/>
          </w:tcPr>
          <w:p w:rsidR="005A5071" w:rsidRDefault="005A5071" w:rsidP="001C2995">
            <w:pPr>
              <w:spacing w:after="60"/>
              <w:jc w:val="center"/>
            </w:pPr>
            <w:r>
              <w:rPr>
                <w:bCs/>
              </w:rPr>
              <w:t>Am</w:t>
            </w:r>
            <w:r>
              <w:rPr>
                <w:b/>
              </w:rPr>
              <w:t xml:space="preserve"> </w:t>
            </w:r>
            <w:r w:rsidR="00EF4A32" w:rsidRPr="00E30FD0">
              <w:rPr>
                <w:b/>
                <w:noProof/>
              </w:rPr>
              <w:t>Mittwoch</w:t>
            </w:r>
            <w:r>
              <w:rPr>
                <w:b/>
              </w:rPr>
              <w:t xml:space="preserve">, </w:t>
            </w:r>
            <w:bookmarkStart w:id="0" w:name="REF_SIDAT"/>
            <w:r w:rsidR="00EF4A32" w:rsidRPr="00E30FD0">
              <w:rPr>
                <w:b/>
                <w:noProof/>
              </w:rPr>
              <w:t>09.12.2020</w:t>
            </w:r>
            <w:bookmarkEnd w:id="0"/>
            <w:r w:rsidR="00C248CD">
              <w:rPr>
                <w:b/>
              </w:rPr>
              <w:t>,</w:t>
            </w:r>
            <w:r w:rsidR="00C248CD" w:rsidRPr="00C248CD">
              <w:t xml:space="preserve"> um</w:t>
            </w:r>
            <w:r w:rsidRPr="00C248CD">
              <w:t xml:space="preserve"> </w:t>
            </w:r>
            <w:r w:rsidR="00EF4A32" w:rsidRPr="00E30FD0">
              <w:rPr>
                <w:b/>
                <w:noProof/>
              </w:rPr>
              <w:t>18:00</w:t>
            </w:r>
            <w:r>
              <w:rPr>
                <w:b/>
              </w:rPr>
              <w:t> Uhr</w:t>
            </w:r>
          </w:p>
        </w:tc>
        <w:tc>
          <w:tcPr>
            <w:tcW w:w="567" w:type="dxa"/>
            <w:vAlign w:val="center"/>
          </w:tcPr>
          <w:p w:rsidR="005A5071" w:rsidRDefault="005A5071" w:rsidP="001C2995">
            <w:pPr>
              <w:spacing w:after="60"/>
              <w:ind w:left="34"/>
              <w:jc w:val="center"/>
            </w:pPr>
          </w:p>
        </w:tc>
      </w:tr>
      <w:tr w:rsidR="005A5071">
        <w:tc>
          <w:tcPr>
            <w:tcW w:w="675" w:type="dxa"/>
            <w:vAlign w:val="center"/>
          </w:tcPr>
          <w:p w:rsidR="005A5071" w:rsidRDefault="005A5071" w:rsidP="001C2995">
            <w:pPr>
              <w:spacing w:after="60"/>
              <w:jc w:val="center"/>
            </w:pPr>
          </w:p>
        </w:tc>
        <w:tc>
          <w:tcPr>
            <w:tcW w:w="8505" w:type="dxa"/>
            <w:vAlign w:val="center"/>
          </w:tcPr>
          <w:p w:rsidR="005A5071" w:rsidRPr="006B09D4" w:rsidRDefault="005A5071" w:rsidP="001C2995">
            <w:pPr>
              <w:spacing w:after="60"/>
              <w:jc w:val="center"/>
            </w:pPr>
            <w:r w:rsidRPr="006B09D4">
              <w:t xml:space="preserve">findet </w:t>
            </w:r>
            <w:r w:rsidR="00EF4A32" w:rsidRPr="00E30FD0">
              <w:rPr>
                <w:noProof/>
              </w:rPr>
              <w:t>im Bürgersaal des Gäste- und Bürgerhauses</w:t>
            </w:r>
            <w:r w:rsidR="00EF4A32">
              <w:rPr>
                <w:noProof/>
              </w:rPr>
              <w:t xml:space="preserve"> </w:t>
            </w:r>
            <w:r w:rsidR="006C2E78">
              <w:t xml:space="preserve"> </w:t>
            </w:r>
            <w:r w:rsidR="00CB059B">
              <w:t>eine</w:t>
            </w:r>
          </w:p>
        </w:tc>
        <w:tc>
          <w:tcPr>
            <w:tcW w:w="567" w:type="dxa"/>
            <w:vAlign w:val="center"/>
          </w:tcPr>
          <w:p w:rsidR="005A5071" w:rsidRDefault="005A5071" w:rsidP="001C2995">
            <w:pPr>
              <w:spacing w:after="60"/>
              <w:jc w:val="center"/>
            </w:pPr>
          </w:p>
        </w:tc>
      </w:tr>
      <w:tr w:rsidR="005A5071">
        <w:tc>
          <w:tcPr>
            <w:tcW w:w="675" w:type="dxa"/>
            <w:vAlign w:val="center"/>
          </w:tcPr>
          <w:p w:rsidR="005A5071" w:rsidRDefault="005A5071" w:rsidP="001C2995">
            <w:pPr>
              <w:spacing w:after="60"/>
              <w:jc w:val="center"/>
            </w:pPr>
          </w:p>
        </w:tc>
        <w:tc>
          <w:tcPr>
            <w:tcW w:w="8505" w:type="dxa"/>
            <w:vAlign w:val="center"/>
          </w:tcPr>
          <w:p w:rsidR="005A5071" w:rsidRDefault="00EF4A32" w:rsidP="001C2995">
            <w:pPr>
              <w:spacing w:after="60"/>
              <w:jc w:val="center"/>
            </w:pPr>
            <w:bookmarkStart w:id="1" w:name="REF_SITEXTG"/>
            <w:r w:rsidRPr="00E30FD0">
              <w:rPr>
                <w:b/>
                <w:bCs/>
                <w:noProof/>
              </w:rPr>
              <w:t>Sitzung des Stadtrates</w:t>
            </w:r>
            <w:bookmarkEnd w:id="1"/>
          </w:p>
        </w:tc>
        <w:tc>
          <w:tcPr>
            <w:tcW w:w="567" w:type="dxa"/>
            <w:vAlign w:val="center"/>
          </w:tcPr>
          <w:p w:rsidR="005A5071" w:rsidRDefault="005A5071" w:rsidP="001C2995">
            <w:pPr>
              <w:spacing w:after="60"/>
              <w:jc w:val="center"/>
            </w:pPr>
          </w:p>
        </w:tc>
      </w:tr>
      <w:tr w:rsidR="006C2E78" w:rsidRPr="006C2E78">
        <w:tc>
          <w:tcPr>
            <w:tcW w:w="675" w:type="dxa"/>
            <w:vAlign w:val="center"/>
          </w:tcPr>
          <w:p w:rsidR="006C2E78" w:rsidRPr="006C2E78" w:rsidRDefault="006C2E78" w:rsidP="001C2995">
            <w:pPr>
              <w:spacing w:after="60"/>
              <w:jc w:val="center"/>
            </w:pPr>
          </w:p>
        </w:tc>
        <w:tc>
          <w:tcPr>
            <w:tcW w:w="8505" w:type="dxa"/>
            <w:vAlign w:val="center"/>
          </w:tcPr>
          <w:p w:rsidR="006C2E78" w:rsidRPr="006C2E78" w:rsidRDefault="006C2E78" w:rsidP="001C2995">
            <w:pPr>
              <w:spacing w:after="60"/>
              <w:jc w:val="center"/>
              <w:rPr>
                <w:bCs/>
              </w:rPr>
            </w:pPr>
            <w:r>
              <w:t>mit folgender Tagesordnung statt.</w:t>
            </w:r>
          </w:p>
        </w:tc>
        <w:tc>
          <w:tcPr>
            <w:tcW w:w="567" w:type="dxa"/>
            <w:vAlign w:val="center"/>
          </w:tcPr>
          <w:p w:rsidR="006C2E78" w:rsidRPr="006C2E78" w:rsidRDefault="006C2E78" w:rsidP="001C2995">
            <w:pPr>
              <w:spacing w:after="60"/>
              <w:jc w:val="center"/>
            </w:pPr>
          </w:p>
        </w:tc>
      </w:tr>
    </w:tbl>
    <w:p w:rsidR="005A5071" w:rsidRDefault="005A5071" w:rsidP="005A5071"/>
    <w:p w:rsidR="005A5071" w:rsidRDefault="005A5071" w:rsidP="005A5071"/>
    <w:tbl>
      <w:tblPr>
        <w:tblW w:w="9781" w:type="dxa"/>
        <w:tblLayout w:type="fixed"/>
        <w:tblCellMar>
          <w:left w:w="0" w:type="dxa"/>
          <w:right w:w="71" w:type="dxa"/>
        </w:tblCellMar>
        <w:tblLook w:val="0000" w:firstRow="0" w:lastRow="0" w:firstColumn="0" w:lastColumn="0" w:noHBand="0" w:noVBand="0"/>
      </w:tblPr>
      <w:tblGrid>
        <w:gridCol w:w="638"/>
        <w:gridCol w:w="9143"/>
      </w:tblGrid>
      <w:tr w:rsidR="00EF4A32" w:rsidRPr="00D9440B" w:rsidTr="00B47F6D">
        <w:tc>
          <w:tcPr>
            <w:tcW w:w="638" w:type="dxa"/>
          </w:tcPr>
          <w:p w:rsidR="00EF4A32" w:rsidRPr="00F9403E" w:rsidRDefault="00EF4A3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9143" w:type="dxa"/>
          </w:tcPr>
          <w:p w:rsidR="00EF4A32" w:rsidRPr="00FB6E99" w:rsidRDefault="00EF4A32">
            <w:pPr>
              <w:rPr>
                <w:rFonts w:cs="Arial"/>
              </w:rPr>
            </w:pPr>
            <w:r>
              <w:rPr>
                <w:rFonts w:cs="Arial"/>
              </w:rPr>
              <w:t>Digitalisierungsmaßnahme Museum Goldener Steig</w:t>
            </w:r>
          </w:p>
        </w:tc>
      </w:tr>
      <w:tr w:rsidR="00EF4A32" w:rsidRPr="00F9403E" w:rsidTr="008845EE">
        <w:tc>
          <w:tcPr>
            <w:tcW w:w="638" w:type="dxa"/>
          </w:tcPr>
          <w:p w:rsidR="00EF4A32" w:rsidRPr="00F9403E" w:rsidRDefault="00EF4A32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9143" w:type="dxa"/>
          </w:tcPr>
          <w:p w:rsidR="00EF4A32" w:rsidRPr="00F9403E" w:rsidRDefault="00EF4A32">
            <w:pPr>
              <w:rPr>
                <w:rFonts w:cs="Arial"/>
                <w:sz w:val="10"/>
                <w:szCs w:val="10"/>
              </w:rPr>
            </w:pPr>
          </w:p>
        </w:tc>
      </w:tr>
      <w:tr w:rsidR="00EF4A32" w:rsidRPr="00D9440B" w:rsidTr="00B47F6D">
        <w:tc>
          <w:tcPr>
            <w:tcW w:w="638" w:type="dxa"/>
          </w:tcPr>
          <w:p w:rsidR="00EF4A32" w:rsidRPr="00F9403E" w:rsidRDefault="00EF4A3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</w:t>
            </w:r>
          </w:p>
        </w:tc>
        <w:tc>
          <w:tcPr>
            <w:tcW w:w="9143" w:type="dxa"/>
          </w:tcPr>
          <w:p w:rsidR="00EF4A32" w:rsidRPr="00FB6E99" w:rsidRDefault="00EF4A32">
            <w:pPr>
              <w:rPr>
                <w:rFonts w:cs="Arial"/>
              </w:rPr>
            </w:pPr>
            <w:r>
              <w:rPr>
                <w:rFonts w:cs="Arial"/>
              </w:rPr>
              <w:t>Jahresabschluss 2019 der Stadtwerke Waldkirchen</w:t>
            </w:r>
          </w:p>
        </w:tc>
      </w:tr>
      <w:tr w:rsidR="00EF4A32" w:rsidRPr="00F9403E" w:rsidTr="008845EE">
        <w:tc>
          <w:tcPr>
            <w:tcW w:w="638" w:type="dxa"/>
          </w:tcPr>
          <w:p w:rsidR="00EF4A32" w:rsidRPr="00F9403E" w:rsidRDefault="00EF4A32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9143" w:type="dxa"/>
          </w:tcPr>
          <w:p w:rsidR="00EF4A32" w:rsidRPr="00F9403E" w:rsidRDefault="00EF4A32">
            <w:pPr>
              <w:rPr>
                <w:rFonts w:cs="Arial"/>
                <w:sz w:val="10"/>
                <w:szCs w:val="10"/>
              </w:rPr>
            </w:pPr>
          </w:p>
        </w:tc>
      </w:tr>
      <w:tr w:rsidR="00EF4A32" w:rsidRPr="00D9440B" w:rsidTr="00B47F6D">
        <w:tc>
          <w:tcPr>
            <w:tcW w:w="638" w:type="dxa"/>
          </w:tcPr>
          <w:p w:rsidR="00EF4A32" w:rsidRPr="00F9403E" w:rsidRDefault="00EF4A3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</w:t>
            </w:r>
          </w:p>
        </w:tc>
        <w:tc>
          <w:tcPr>
            <w:tcW w:w="9143" w:type="dxa"/>
          </w:tcPr>
          <w:p w:rsidR="00EF4A32" w:rsidRPr="00FB6E99" w:rsidRDefault="00EF4A32">
            <w:pPr>
              <w:rPr>
                <w:rFonts w:cs="Arial"/>
              </w:rPr>
            </w:pPr>
            <w:r>
              <w:rPr>
                <w:rFonts w:cs="Arial"/>
              </w:rPr>
              <w:t>Jahresabschluss 2019 der Stadtwerke Waldkirchen</w:t>
            </w:r>
          </w:p>
        </w:tc>
      </w:tr>
      <w:tr w:rsidR="00EF4A32" w:rsidRPr="00F9403E" w:rsidTr="008845EE">
        <w:tc>
          <w:tcPr>
            <w:tcW w:w="638" w:type="dxa"/>
          </w:tcPr>
          <w:p w:rsidR="00EF4A32" w:rsidRPr="00F9403E" w:rsidRDefault="00EF4A32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9143" w:type="dxa"/>
          </w:tcPr>
          <w:p w:rsidR="00EF4A32" w:rsidRPr="00F9403E" w:rsidRDefault="00EF4A32">
            <w:pPr>
              <w:rPr>
                <w:rFonts w:cs="Arial"/>
                <w:sz w:val="10"/>
                <w:szCs w:val="10"/>
              </w:rPr>
            </w:pPr>
          </w:p>
        </w:tc>
      </w:tr>
      <w:tr w:rsidR="00EF4A32" w:rsidRPr="00D9440B" w:rsidTr="00B47F6D">
        <w:tc>
          <w:tcPr>
            <w:tcW w:w="638" w:type="dxa"/>
          </w:tcPr>
          <w:p w:rsidR="00EF4A32" w:rsidRPr="00F9403E" w:rsidRDefault="00EF4A3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</w:t>
            </w:r>
          </w:p>
        </w:tc>
        <w:tc>
          <w:tcPr>
            <w:tcW w:w="9143" w:type="dxa"/>
          </w:tcPr>
          <w:p w:rsidR="00EF4A32" w:rsidRPr="00FB6E99" w:rsidRDefault="00EF4A32">
            <w:pPr>
              <w:rPr>
                <w:rFonts w:cs="Arial"/>
              </w:rPr>
            </w:pPr>
            <w:r>
              <w:rPr>
                <w:rFonts w:cs="Arial"/>
              </w:rPr>
              <w:t>Übernahme des Brunnens am Oberfrauenwald vom Verein "Region Zukunft e.V."</w:t>
            </w:r>
          </w:p>
        </w:tc>
      </w:tr>
      <w:tr w:rsidR="00EF4A32" w:rsidRPr="00F9403E" w:rsidTr="008845EE">
        <w:tc>
          <w:tcPr>
            <w:tcW w:w="638" w:type="dxa"/>
          </w:tcPr>
          <w:p w:rsidR="00EF4A32" w:rsidRPr="00F9403E" w:rsidRDefault="00EF4A32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9143" w:type="dxa"/>
          </w:tcPr>
          <w:p w:rsidR="00EF4A32" w:rsidRPr="00F9403E" w:rsidRDefault="00EF4A32">
            <w:pPr>
              <w:rPr>
                <w:rFonts w:cs="Arial"/>
                <w:sz w:val="10"/>
                <w:szCs w:val="10"/>
              </w:rPr>
            </w:pPr>
          </w:p>
        </w:tc>
      </w:tr>
      <w:tr w:rsidR="00EF4A32" w:rsidRPr="00D9440B" w:rsidTr="00B47F6D">
        <w:tc>
          <w:tcPr>
            <w:tcW w:w="638" w:type="dxa"/>
          </w:tcPr>
          <w:p w:rsidR="00EF4A32" w:rsidRPr="00F9403E" w:rsidRDefault="00EF4A3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</w:t>
            </w:r>
          </w:p>
        </w:tc>
        <w:tc>
          <w:tcPr>
            <w:tcW w:w="9143" w:type="dxa"/>
          </w:tcPr>
          <w:p w:rsidR="00EF4A32" w:rsidRPr="00FB6E99" w:rsidRDefault="00EF4A32">
            <w:pPr>
              <w:rPr>
                <w:rFonts w:cs="Arial"/>
              </w:rPr>
            </w:pPr>
            <w:r>
              <w:rPr>
                <w:rFonts w:cs="Arial"/>
              </w:rPr>
              <w:t>Änderung des Flächennutzungsplanes mit Deckblatt 126 und Aufstellung eines Bebauungsplanes "SO Campingplatz" - Aufstellungsbeschluss</w:t>
            </w:r>
          </w:p>
        </w:tc>
      </w:tr>
      <w:tr w:rsidR="00EF4A32" w:rsidRPr="00F9403E" w:rsidTr="008845EE">
        <w:tc>
          <w:tcPr>
            <w:tcW w:w="638" w:type="dxa"/>
          </w:tcPr>
          <w:p w:rsidR="00EF4A32" w:rsidRPr="00F9403E" w:rsidRDefault="00EF4A32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9143" w:type="dxa"/>
          </w:tcPr>
          <w:p w:rsidR="00EF4A32" w:rsidRPr="00F9403E" w:rsidRDefault="00EF4A32">
            <w:pPr>
              <w:rPr>
                <w:rFonts w:cs="Arial"/>
                <w:sz w:val="10"/>
                <w:szCs w:val="10"/>
              </w:rPr>
            </w:pPr>
          </w:p>
        </w:tc>
      </w:tr>
      <w:tr w:rsidR="00EF4A32" w:rsidRPr="00D9440B" w:rsidTr="00B47F6D">
        <w:tc>
          <w:tcPr>
            <w:tcW w:w="638" w:type="dxa"/>
          </w:tcPr>
          <w:p w:rsidR="00EF4A32" w:rsidRPr="00F9403E" w:rsidRDefault="00EF4A3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6.</w:t>
            </w:r>
          </w:p>
        </w:tc>
        <w:tc>
          <w:tcPr>
            <w:tcW w:w="9143" w:type="dxa"/>
          </w:tcPr>
          <w:p w:rsidR="00EF4A32" w:rsidRPr="00FB6E99" w:rsidRDefault="00EF4A32">
            <w:pPr>
              <w:rPr>
                <w:rFonts w:cs="Arial"/>
              </w:rPr>
            </w:pPr>
            <w:r>
              <w:rPr>
                <w:rFonts w:cs="Arial"/>
              </w:rPr>
              <w:t>Änderung des Flächennutzungsplanes mit Deckblatt 127 und Aufstellung eines Bebauungsplanes im Bereich der Flur-Nrn. 118/2, 118/3, 118/4, 340/2, 341/3 und 343, Gemarkung Ratzing</w:t>
            </w:r>
          </w:p>
        </w:tc>
      </w:tr>
      <w:tr w:rsidR="00EF4A32" w:rsidRPr="00F9403E" w:rsidTr="008845EE">
        <w:tc>
          <w:tcPr>
            <w:tcW w:w="638" w:type="dxa"/>
          </w:tcPr>
          <w:p w:rsidR="00EF4A32" w:rsidRPr="00F9403E" w:rsidRDefault="00EF4A32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9143" w:type="dxa"/>
          </w:tcPr>
          <w:p w:rsidR="00EF4A32" w:rsidRPr="00F9403E" w:rsidRDefault="00EF4A32">
            <w:pPr>
              <w:rPr>
                <w:rFonts w:cs="Arial"/>
                <w:sz w:val="10"/>
                <w:szCs w:val="10"/>
              </w:rPr>
            </w:pPr>
          </w:p>
        </w:tc>
      </w:tr>
      <w:tr w:rsidR="00EF4A32" w:rsidRPr="00D9440B" w:rsidTr="00B47F6D">
        <w:tc>
          <w:tcPr>
            <w:tcW w:w="638" w:type="dxa"/>
          </w:tcPr>
          <w:p w:rsidR="00EF4A32" w:rsidRPr="00F9403E" w:rsidRDefault="00EF4A3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7.</w:t>
            </w:r>
          </w:p>
        </w:tc>
        <w:tc>
          <w:tcPr>
            <w:tcW w:w="9143" w:type="dxa"/>
          </w:tcPr>
          <w:p w:rsidR="00EF4A32" w:rsidRPr="00FB6E99" w:rsidRDefault="00EF4A32">
            <w:pPr>
              <w:rPr>
                <w:rFonts w:cs="Arial"/>
              </w:rPr>
            </w:pPr>
            <w:r>
              <w:rPr>
                <w:rFonts w:cs="Arial"/>
              </w:rPr>
              <w:t>Aufstellung eines Bebauungsplans im Ortsteil Dorn - Aufstellungsbeschluss</w:t>
            </w:r>
          </w:p>
        </w:tc>
      </w:tr>
      <w:tr w:rsidR="00EF4A32" w:rsidRPr="00F9403E" w:rsidTr="008845EE">
        <w:tc>
          <w:tcPr>
            <w:tcW w:w="638" w:type="dxa"/>
          </w:tcPr>
          <w:p w:rsidR="00EF4A32" w:rsidRPr="00F9403E" w:rsidRDefault="00EF4A32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9143" w:type="dxa"/>
          </w:tcPr>
          <w:p w:rsidR="00EF4A32" w:rsidRPr="00F9403E" w:rsidRDefault="00EF4A32">
            <w:pPr>
              <w:rPr>
                <w:rFonts w:cs="Arial"/>
                <w:sz w:val="10"/>
                <w:szCs w:val="10"/>
              </w:rPr>
            </w:pPr>
          </w:p>
        </w:tc>
      </w:tr>
      <w:tr w:rsidR="00EF4A32" w:rsidRPr="00D9440B" w:rsidTr="00B47F6D">
        <w:tc>
          <w:tcPr>
            <w:tcW w:w="638" w:type="dxa"/>
          </w:tcPr>
          <w:p w:rsidR="00EF4A32" w:rsidRPr="00F9403E" w:rsidRDefault="00EF4A3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8.</w:t>
            </w:r>
          </w:p>
        </w:tc>
        <w:tc>
          <w:tcPr>
            <w:tcW w:w="9143" w:type="dxa"/>
          </w:tcPr>
          <w:p w:rsidR="00EF4A32" w:rsidRPr="00FB6E99" w:rsidRDefault="00EF4A32">
            <w:pPr>
              <w:rPr>
                <w:rFonts w:cs="Arial"/>
              </w:rPr>
            </w:pPr>
            <w:r>
              <w:rPr>
                <w:rFonts w:cs="Arial"/>
              </w:rPr>
              <w:t>Änderung Bebauungsplan "Passauer Straße II" durch Deckblatt 23 im Bereich der Grundstücke Flur-Nrn. 913, 913/1 und 913/10, Gemarkung Waldkirchen - Aufstellungsbeschluss</w:t>
            </w:r>
          </w:p>
        </w:tc>
      </w:tr>
      <w:tr w:rsidR="00EF4A32" w:rsidRPr="00F9403E" w:rsidTr="008845EE">
        <w:tc>
          <w:tcPr>
            <w:tcW w:w="638" w:type="dxa"/>
          </w:tcPr>
          <w:p w:rsidR="00EF4A32" w:rsidRPr="00F9403E" w:rsidRDefault="00EF4A32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9143" w:type="dxa"/>
          </w:tcPr>
          <w:p w:rsidR="00EF4A32" w:rsidRPr="00F9403E" w:rsidRDefault="00EF4A32">
            <w:pPr>
              <w:rPr>
                <w:rFonts w:cs="Arial"/>
                <w:sz w:val="10"/>
                <w:szCs w:val="10"/>
              </w:rPr>
            </w:pPr>
          </w:p>
        </w:tc>
      </w:tr>
      <w:tr w:rsidR="00EF4A32" w:rsidRPr="00D9440B" w:rsidTr="00B47F6D">
        <w:tc>
          <w:tcPr>
            <w:tcW w:w="638" w:type="dxa"/>
          </w:tcPr>
          <w:p w:rsidR="00EF4A32" w:rsidRPr="00F9403E" w:rsidRDefault="00EF4A3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9.</w:t>
            </w:r>
          </w:p>
        </w:tc>
        <w:tc>
          <w:tcPr>
            <w:tcW w:w="9143" w:type="dxa"/>
          </w:tcPr>
          <w:p w:rsidR="00EF4A32" w:rsidRPr="00FB6E99" w:rsidRDefault="00EF4A32">
            <w:pPr>
              <w:rPr>
                <w:rFonts w:cs="Arial"/>
              </w:rPr>
            </w:pPr>
            <w:r>
              <w:rPr>
                <w:rFonts w:cs="Arial"/>
              </w:rPr>
              <w:t>Änderung des Bebauungsplans "Kurpark Erlauzwieseler Weiher" durch Deckblatt 2; Baufenster für die Errichtung eines Waidlerdorfs im Bereich der Flur-Nr. 513/1, Gemarkung Ratzing</w:t>
            </w:r>
          </w:p>
        </w:tc>
      </w:tr>
      <w:tr w:rsidR="00EF4A32" w:rsidRPr="00F9403E" w:rsidTr="008845EE">
        <w:tc>
          <w:tcPr>
            <w:tcW w:w="638" w:type="dxa"/>
          </w:tcPr>
          <w:p w:rsidR="00EF4A32" w:rsidRPr="00F9403E" w:rsidRDefault="00EF4A32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9143" w:type="dxa"/>
          </w:tcPr>
          <w:p w:rsidR="00EF4A32" w:rsidRPr="00F9403E" w:rsidRDefault="00EF4A32">
            <w:pPr>
              <w:rPr>
                <w:rFonts w:cs="Arial"/>
                <w:sz w:val="10"/>
                <w:szCs w:val="10"/>
              </w:rPr>
            </w:pPr>
          </w:p>
        </w:tc>
      </w:tr>
      <w:tr w:rsidR="00EF4A32" w:rsidRPr="00D9440B" w:rsidTr="00B47F6D">
        <w:tc>
          <w:tcPr>
            <w:tcW w:w="638" w:type="dxa"/>
          </w:tcPr>
          <w:p w:rsidR="00EF4A32" w:rsidRPr="00F9403E" w:rsidRDefault="00EF4A3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10.</w:t>
            </w:r>
          </w:p>
        </w:tc>
        <w:tc>
          <w:tcPr>
            <w:tcW w:w="9143" w:type="dxa"/>
          </w:tcPr>
          <w:p w:rsidR="00EF4A32" w:rsidRPr="00FB6E99" w:rsidRDefault="00EF4A32">
            <w:pPr>
              <w:rPr>
                <w:rFonts w:cs="Arial"/>
              </w:rPr>
            </w:pPr>
            <w:r>
              <w:rPr>
                <w:rFonts w:cs="Arial"/>
              </w:rPr>
              <w:t>Bürgerantrag "Lämmersreut": Entscheidung über die Zulässigkeit</w:t>
            </w:r>
          </w:p>
        </w:tc>
      </w:tr>
      <w:tr w:rsidR="00EF4A32" w:rsidRPr="00F9403E" w:rsidTr="008845EE">
        <w:tc>
          <w:tcPr>
            <w:tcW w:w="638" w:type="dxa"/>
          </w:tcPr>
          <w:p w:rsidR="00EF4A32" w:rsidRPr="00F9403E" w:rsidRDefault="00EF4A32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9143" w:type="dxa"/>
          </w:tcPr>
          <w:p w:rsidR="00EF4A32" w:rsidRPr="00F9403E" w:rsidRDefault="00EF4A32">
            <w:pPr>
              <w:rPr>
                <w:rFonts w:cs="Arial"/>
                <w:sz w:val="10"/>
                <w:szCs w:val="10"/>
              </w:rPr>
            </w:pPr>
          </w:p>
        </w:tc>
      </w:tr>
      <w:tr w:rsidR="00EF4A32" w:rsidRPr="00D9440B" w:rsidTr="00B47F6D">
        <w:tc>
          <w:tcPr>
            <w:tcW w:w="638" w:type="dxa"/>
          </w:tcPr>
          <w:p w:rsidR="00EF4A32" w:rsidRPr="00F9403E" w:rsidRDefault="00EF4A3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11.</w:t>
            </w:r>
          </w:p>
        </w:tc>
        <w:tc>
          <w:tcPr>
            <w:tcW w:w="9143" w:type="dxa"/>
          </w:tcPr>
          <w:p w:rsidR="00EF4A32" w:rsidRPr="00FB6E99" w:rsidRDefault="00EF4A32">
            <w:pPr>
              <w:rPr>
                <w:rFonts w:cs="Arial"/>
              </w:rPr>
            </w:pPr>
            <w:bookmarkStart w:id="2" w:name="Text"/>
            <w:bookmarkEnd w:id="2"/>
            <w:r>
              <w:rPr>
                <w:rFonts w:cs="Arial"/>
              </w:rPr>
              <w:t>Bürgerantrag "Lämmersreut": Sachentscheidung</w:t>
            </w:r>
          </w:p>
        </w:tc>
      </w:tr>
      <w:tr w:rsidR="00EF4A32" w:rsidRPr="00F9403E" w:rsidTr="008845EE">
        <w:tc>
          <w:tcPr>
            <w:tcW w:w="638" w:type="dxa"/>
          </w:tcPr>
          <w:p w:rsidR="00EF4A32" w:rsidRPr="00F9403E" w:rsidRDefault="00EF4A32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9143" w:type="dxa"/>
          </w:tcPr>
          <w:p w:rsidR="00EF4A32" w:rsidRPr="00F9403E" w:rsidRDefault="00EF4A32">
            <w:pPr>
              <w:rPr>
                <w:rFonts w:cs="Arial"/>
                <w:sz w:val="10"/>
                <w:szCs w:val="10"/>
              </w:rPr>
            </w:pPr>
          </w:p>
        </w:tc>
      </w:tr>
    </w:tbl>
    <w:p w:rsidR="00EA46C1" w:rsidRDefault="00EA46C1" w:rsidP="00EA46C1">
      <w:bookmarkStart w:id="3" w:name="Tagesordnung"/>
      <w:bookmarkEnd w:id="3"/>
    </w:p>
    <w:p w:rsidR="00EF4A32" w:rsidRPr="002B24E3" w:rsidRDefault="00EF4A32" w:rsidP="00EA46C1">
      <w:pPr>
        <w:overflowPunct/>
        <w:autoSpaceDE/>
        <w:autoSpaceDN/>
        <w:adjustRightInd/>
        <w:textAlignment w:val="auto"/>
        <w:rPr>
          <w:rFonts w:cs="Arial"/>
          <w:noProof/>
        </w:rPr>
      </w:pPr>
    </w:p>
    <w:p w:rsidR="00EF4A32" w:rsidRPr="00EB28C0" w:rsidRDefault="00EF4A32" w:rsidP="00EA46C1">
      <w:pPr>
        <w:jc w:val="center"/>
        <w:rPr>
          <w:b/>
          <w:noProof/>
        </w:rPr>
      </w:pPr>
      <w:r w:rsidRPr="00EB28C0">
        <w:rPr>
          <w:b/>
          <w:noProof/>
        </w:rPr>
        <w:t>Anschließend findet eine nichtöffentliche Sitzung statt.</w:t>
      </w:r>
    </w:p>
    <w:p w:rsidR="00EA46C1" w:rsidRPr="002B24E3" w:rsidRDefault="00EA46C1" w:rsidP="00EA46C1">
      <w:pPr>
        <w:overflowPunct/>
        <w:autoSpaceDE/>
        <w:autoSpaceDN/>
        <w:adjustRightInd/>
        <w:textAlignment w:val="auto"/>
        <w:rPr>
          <w:rFonts w:cs="Arial"/>
        </w:rPr>
      </w:pPr>
    </w:p>
    <w:p w:rsidR="00C37DE7" w:rsidRDefault="00C37DE7" w:rsidP="005A5071">
      <w:pPr>
        <w:rPr>
          <w:szCs w:val="36"/>
        </w:rPr>
      </w:pPr>
    </w:p>
    <w:p w:rsidR="00F7548C" w:rsidRPr="00CD292B" w:rsidRDefault="00173D90" w:rsidP="00F32FA9">
      <w:r>
        <w:t>Waldkirchen</w:t>
      </w:r>
      <w:r w:rsidR="00F32FA9">
        <w:t xml:space="preserve">, </w:t>
      </w:r>
      <w:r w:rsidR="00F32FA9">
        <w:fldChar w:fldCharType="begin"/>
      </w:r>
      <w:r w:rsidR="00F32FA9">
        <w:instrText xml:space="preserve"> CREATEDATE  \@ "dd.MM.yyyy"  \* MERGEFORMAT </w:instrText>
      </w:r>
      <w:r w:rsidR="00F32FA9">
        <w:fldChar w:fldCharType="separate"/>
      </w:r>
      <w:r w:rsidR="00EF4A32">
        <w:rPr>
          <w:noProof/>
        </w:rPr>
        <w:t>03.12.2020</w:t>
      </w:r>
      <w:r w:rsidR="00F32FA9"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</w:tblCellMar>
        <w:tblLook w:val="01E0" w:firstRow="1" w:lastRow="1" w:firstColumn="1" w:lastColumn="1" w:noHBand="0" w:noVBand="0"/>
      </w:tblPr>
      <w:tblGrid>
        <w:gridCol w:w="4033"/>
        <w:gridCol w:w="3574"/>
        <w:gridCol w:w="690"/>
        <w:gridCol w:w="1342"/>
      </w:tblGrid>
      <w:tr w:rsidR="00381BE4" w:rsidTr="003E3930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1C66C0" w:rsidRDefault="00EF4A32" w:rsidP="001C66C0">
            <w:r>
              <w:rPr>
                <w:noProof/>
              </w:rPr>
              <w:drawing>
                <wp:inline distT="0" distB="0" distL="0" distR="0" wp14:anchorId="7B77B71E" wp14:editId="3AB906FD">
                  <wp:extent cx="1622302" cy="754380"/>
                  <wp:effectExtent l="0" t="0" r="0" b="762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254" cy="754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1BE4" w:rsidRPr="00381BE4" w:rsidRDefault="00381BE4" w:rsidP="000A66A9">
            <w:bookmarkStart w:id="4" w:name="_GoBack"/>
            <w:bookmarkEnd w:id="4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E7E54" w:rsidRDefault="001E7E54" w:rsidP="001E7E54">
            <w:pPr>
              <w:tabs>
                <w:tab w:val="left" w:pos="870"/>
                <w:tab w:val="left" w:pos="1515"/>
              </w:tabs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E7E54" w:rsidRDefault="001E7E54" w:rsidP="001E7E54">
            <w:pPr>
              <w:tabs>
                <w:tab w:val="left" w:pos="870"/>
                <w:tab w:val="left" w:pos="1515"/>
              </w:tabs>
              <w:jc w:val="right"/>
              <w:rPr>
                <w:b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1E7E54" w:rsidRDefault="001E7E54" w:rsidP="001E7E54">
            <w:pPr>
              <w:tabs>
                <w:tab w:val="left" w:pos="870"/>
                <w:tab w:val="left" w:pos="1515"/>
              </w:tabs>
              <w:jc w:val="right"/>
              <w:rPr>
                <w:b/>
                <w:color w:val="000000"/>
              </w:rPr>
            </w:pPr>
          </w:p>
        </w:tc>
      </w:tr>
      <w:tr w:rsidR="001E7E54" w:rsidTr="003E3930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1E7E54" w:rsidRDefault="00EF4A32" w:rsidP="001E7E54">
            <w:r w:rsidRPr="00E30FD0">
              <w:rPr>
                <w:noProof/>
              </w:rPr>
              <w:t>Heinz</w:t>
            </w:r>
            <w:r w:rsidR="001E7E54" w:rsidRPr="005A5071">
              <w:t xml:space="preserve"> </w:t>
            </w:r>
            <w:r w:rsidRPr="00E30FD0">
              <w:rPr>
                <w:noProof/>
              </w:rPr>
              <w:t>Pollak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E7E54" w:rsidRDefault="001E7E54" w:rsidP="00243B62">
            <w:pPr>
              <w:tabs>
                <w:tab w:val="left" w:pos="870"/>
                <w:tab w:val="left" w:pos="1515"/>
              </w:tabs>
              <w:jc w:val="right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E7E54" w:rsidRDefault="001E7E54" w:rsidP="00243B62">
            <w:pPr>
              <w:tabs>
                <w:tab w:val="left" w:pos="870"/>
                <w:tab w:val="left" w:pos="1515"/>
              </w:tabs>
              <w:jc w:val="right"/>
              <w:rPr>
                <w:b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1E7E54" w:rsidRDefault="001E7E54" w:rsidP="00381BE4">
            <w:pPr>
              <w:tabs>
                <w:tab w:val="left" w:pos="870"/>
                <w:tab w:val="left" w:pos="1515"/>
              </w:tabs>
              <w:jc w:val="right"/>
              <w:rPr>
                <w:b/>
                <w:color w:val="000000"/>
              </w:rPr>
            </w:pPr>
          </w:p>
        </w:tc>
      </w:tr>
      <w:tr w:rsidR="001E7E54" w:rsidTr="003E3930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1E7E54" w:rsidRDefault="00EF4A32" w:rsidP="00381BE4">
            <w:r>
              <w:rPr>
                <w:noProof/>
              </w:rPr>
              <w:t>Erster Bürgermeister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E7E54" w:rsidRDefault="001E7E54" w:rsidP="00243B62">
            <w:pPr>
              <w:tabs>
                <w:tab w:val="left" w:pos="870"/>
                <w:tab w:val="left" w:pos="1515"/>
              </w:tabs>
              <w:jc w:val="right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E7E54" w:rsidRDefault="001E7E54" w:rsidP="00243B62">
            <w:pPr>
              <w:tabs>
                <w:tab w:val="left" w:pos="870"/>
                <w:tab w:val="left" w:pos="1515"/>
              </w:tabs>
              <w:jc w:val="right"/>
              <w:rPr>
                <w:b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1E7E54" w:rsidRDefault="001E7E54" w:rsidP="00381BE4">
            <w:pPr>
              <w:tabs>
                <w:tab w:val="left" w:pos="870"/>
                <w:tab w:val="left" w:pos="1515"/>
              </w:tabs>
              <w:jc w:val="right"/>
              <w:rPr>
                <w:b/>
                <w:color w:val="000000"/>
              </w:rPr>
            </w:pPr>
          </w:p>
        </w:tc>
      </w:tr>
    </w:tbl>
    <w:p w:rsidR="00362C74" w:rsidRDefault="00362C74" w:rsidP="00F32FA9"/>
    <w:sectPr w:rsidR="00362C74" w:rsidSect="002363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18" w:right="1134" w:bottom="993" w:left="1134" w:header="851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A32" w:rsidRDefault="00EF4A32">
      <w:r>
        <w:separator/>
      </w:r>
    </w:p>
  </w:endnote>
  <w:endnote w:type="continuationSeparator" w:id="0">
    <w:p w:rsidR="00EF4A32" w:rsidRDefault="00EF4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0E7" w:rsidRDefault="004F60E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34C" w:rsidRDefault="006A134C">
    <w:pPr>
      <w:pStyle w:val="Fuzeile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0E7" w:rsidRDefault="004F60E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A32" w:rsidRDefault="00EF4A32">
      <w:r>
        <w:separator/>
      </w:r>
    </w:p>
  </w:footnote>
  <w:footnote w:type="continuationSeparator" w:id="0">
    <w:p w:rsidR="00EF4A32" w:rsidRDefault="00EF4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0E7" w:rsidRDefault="004F60E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0E7" w:rsidRDefault="004F60E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606" w:type="dxa"/>
      <w:tblCellMar>
        <w:left w:w="0" w:type="dxa"/>
      </w:tblCellMar>
      <w:tblLook w:val="01E0" w:firstRow="1" w:lastRow="1" w:firstColumn="1" w:lastColumn="1" w:noHBand="0" w:noVBand="0"/>
    </w:tblPr>
    <w:tblGrid>
      <w:gridCol w:w="5888"/>
      <w:gridCol w:w="3859"/>
      <w:gridCol w:w="3859"/>
    </w:tblGrid>
    <w:tr w:rsidR="004F60E7" w:rsidRPr="00CB298F" w:rsidTr="004F60E7">
      <w:trPr>
        <w:trHeight w:val="1745"/>
      </w:trPr>
      <w:tc>
        <w:tcPr>
          <w:tcW w:w="5888" w:type="dxa"/>
        </w:tcPr>
        <w:p w:rsidR="004F60E7" w:rsidRPr="00CB298F" w:rsidRDefault="004F60E7" w:rsidP="003774B8">
          <w:pPr>
            <w:rPr>
              <w:b/>
              <w:sz w:val="24"/>
              <w:szCs w:val="24"/>
            </w:rPr>
          </w:pPr>
        </w:p>
      </w:tc>
      <w:tc>
        <w:tcPr>
          <w:tcW w:w="3859" w:type="dxa"/>
        </w:tcPr>
        <w:p w:rsidR="004F60E7" w:rsidRPr="00770710" w:rsidRDefault="004F60E7" w:rsidP="003774B8">
          <w:pPr>
            <w:jc w:val="right"/>
            <w:rPr>
              <w:sz w:val="24"/>
              <w:szCs w:val="24"/>
            </w:rPr>
          </w:pPr>
          <w:r w:rsidRPr="00156D86">
            <w:rPr>
              <w:b/>
              <w:noProof/>
              <w:sz w:val="24"/>
              <w:szCs w:val="24"/>
            </w:rPr>
            <w:drawing>
              <wp:inline distT="0" distB="0" distL="0" distR="0" wp14:anchorId="709510F6" wp14:editId="21B8A6E7">
                <wp:extent cx="1390314" cy="1247523"/>
                <wp:effectExtent l="0" t="0" r="635" b="0"/>
                <wp:docPr id="2" name="Grafik 2" descr="E:\Waldkirchen\Session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Waldkirchen\Session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4391" cy="127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9" w:type="dxa"/>
        </w:tcPr>
        <w:p w:rsidR="004F60E7" w:rsidRPr="00156D86" w:rsidRDefault="004F60E7" w:rsidP="003774B8">
          <w:pPr>
            <w:jc w:val="right"/>
            <w:rPr>
              <w:b/>
              <w:noProof/>
              <w:sz w:val="24"/>
              <w:szCs w:val="24"/>
            </w:rPr>
          </w:pPr>
        </w:p>
      </w:tc>
    </w:tr>
    <w:tr w:rsidR="004F60E7" w:rsidRPr="00CB298F" w:rsidTr="004F60E7">
      <w:tc>
        <w:tcPr>
          <w:tcW w:w="5888" w:type="dxa"/>
        </w:tcPr>
        <w:p w:rsidR="004F60E7" w:rsidRPr="00CB298F" w:rsidRDefault="004F60E7" w:rsidP="003774B8">
          <w:pPr>
            <w:rPr>
              <w:sz w:val="24"/>
              <w:szCs w:val="24"/>
            </w:rPr>
          </w:pPr>
        </w:p>
      </w:tc>
      <w:tc>
        <w:tcPr>
          <w:tcW w:w="3859" w:type="dxa"/>
        </w:tcPr>
        <w:p w:rsidR="004F60E7" w:rsidRPr="00CB298F" w:rsidRDefault="004F60E7" w:rsidP="003774B8">
          <w:pPr>
            <w:rPr>
              <w:sz w:val="24"/>
              <w:szCs w:val="24"/>
            </w:rPr>
          </w:pPr>
        </w:p>
      </w:tc>
      <w:tc>
        <w:tcPr>
          <w:tcW w:w="3859" w:type="dxa"/>
        </w:tcPr>
        <w:p w:rsidR="004F60E7" w:rsidRPr="00CB298F" w:rsidRDefault="004F60E7" w:rsidP="003774B8">
          <w:pPr>
            <w:rPr>
              <w:sz w:val="24"/>
              <w:szCs w:val="24"/>
            </w:rPr>
          </w:pPr>
        </w:p>
      </w:tc>
    </w:tr>
  </w:tbl>
  <w:p w:rsidR="006A134C" w:rsidRDefault="006A134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827BB"/>
    <w:multiLevelType w:val="hybridMultilevel"/>
    <w:tmpl w:val="EF58AA4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90E7E"/>
    <w:multiLevelType w:val="hybridMultilevel"/>
    <w:tmpl w:val="64441A7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32"/>
    <w:rsid w:val="000076AD"/>
    <w:rsid w:val="00007A06"/>
    <w:rsid w:val="00035BDA"/>
    <w:rsid w:val="000444A9"/>
    <w:rsid w:val="00080EAB"/>
    <w:rsid w:val="000A4840"/>
    <w:rsid w:val="000A66A9"/>
    <w:rsid w:val="000A6E37"/>
    <w:rsid w:val="000D0F0D"/>
    <w:rsid w:val="001172F4"/>
    <w:rsid w:val="00136FD2"/>
    <w:rsid w:val="00157A83"/>
    <w:rsid w:val="00173D90"/>
    <w:rsid w:val="0019204C"/>
    <w:rsid w:val="00193893"/>
    <w:rsid w:val="001944AD"/>
    <w:rsid w:val="00196CED"/>
    <w:rsid w:val="001A5248"/>
    <w:rsid w:val="001C1D60"/>
    <w:rsid w:val="001C2995"/>
    <w:rsid w:val="001C4305"/>
    <w:rsid w:val="001C581F"/>
    <w:rsid w:val="001C66C0"/>
    <w:rsid w:val="001D13F6"/>
    <w:rsid w:val="001D2744"/>
    <w:rsid w:val="001E7E54"/>
    <w:rsid w:val="00203BB4"/>
    <w:rsid w:val="00205E87"/>
    <w:rsid w:val="00217492"/>
    <w:rsid w:val="00217623"/>
    <w:rsid w:val="00235B08"/>
    <w:rsid w:val="002363FD"/>
    <w:rsid w:val="00243B62"/>
    <w:rsid w:val="00260D26"/>
    <w:rsid w:val="002A2E15"/>
    <w:rsid w:val="002B24E3"/>
    <w:rsid w:val="002C1910"/>
    <w:rsid w:val="002D63FA"/>
    <w:rsid w:val="002E0F56"/>
    <w:rsid w:val="00306DDD"/>
    <w:rsid w:val="003231A6"/>
    <w:rsid w:val="00334E5A"/>
    <w:rsid w:val="00340CDB"/>
    <w:rsid w:val="00345EE2"/>
    <w:rsid w:val="00354BD7"/>
    <w:rsid w:val="00362C74"/>
    <w:rsid w:val="003774B8"/>
    <w:rsid w:val="0038192D"/>
    <w:rsid w:val="00381BE4"/>
    <w:rsid w:val="003919FA"/>
    <w:rsid w:val="003A7A62"/>
    <w:rsid w:val="003B107F"/>
    <w:rsid w:val="003C6E8C"/>
    <w:rsid w:val="003D02AD"/>
    <w:rsid w:val="003D0C2D"/>
    <w:rsid w:val="003D5A50"/>
    <w:rsid w:val="003E3930"/>
    <w:rsid w:val="003F0DAE"/>
    <w:rsid w:val="00411C34"/>
    <w:rsid w:val="0042490A"/>
    <w:rsid w:val="00424F79"/>
    <w:rsid w:val="00434638"/>
    <w:rsid w:val="004A39B3"/>
    <w:rsid w:val="004C4CB1"/>
    <w:rsid w:val="004D0DD5"/>
    <w:rsid w:val="004F60E7"/>
    <w:rsid w:val="00515392"/>
    <w:rsid w:val="00517320"/>
    <w:rsid w:val="00522C50"/>
    <w:rsid w:val="0052577F"/>
    <w:rsid w:val="00537765"/>
    <w:rsid w:val="005749F3"/>
    <w:rsid w:val="00583837"/>
    <w:rsid w:val="00591E60"/>
    <w:rsid w:val="005A3A4F"/>
    <w:rsid w:val="005A5071"/>
    <w:rsid w:val="005A6742"/>
    <w:rsid w:val="005C03CC"/>
    <w:rsid w:val="005C71AA"/>
    <w:rsid w:val="005D64A0"/>
    <w:rsid w:val="0065132C"/>
    <w:rsid w:val="00655BD4"/>
    <w:rsid w:val="0067671E"/>
    <w:rsid w:val="006835A6"/>
    <w:rsid w:val="006A134C"/>
    <w:rsid w:val="006B09D4"/>
    <w:rsid w:val="006C2E78"/>
    <w:rsid w:val="006C74A7"/>
    <w:rsid w:val="006E21E5"/>
    <w:rsid w:val="006F5B75"/>
    <w:rsid w:val="007071D8"/>
    <w:rsid w:val="0070763E"/>
    <w:rsid w:val="0071381F"/>
    <w:rsid w:val="00772809"/>
    <w:rsid w:val="00773DBA"/>
    <w:rsid w:val="00780955"/>
    <w:rsid w:val="00783EBF"/>
    <w:rsid w:val="007A490C"/>
    <w:rsid w:val="007B5FE6"/>
    <w:rsid w:val="007C7F43"/>
    <w:rsid w:val="007E5375"/>
    <w:rsid w:val="007F7554"/>
    <w:rsid w:val="0080279E"/>
    <w:rsid w:val="008101AB"/>
    <w:rsid w:val="0084419D"/>
    <w:rsid w:val="00851836"/>
    <w:rsid w:val="0089286B"/>
    <w:rsid w:val="008F4120"/>
    <w:rsid w:val="008F75FD"/>
    <w:rsid w:val="009476C7"/>
    <w:rsid w:val="0097297F"/>
    <w:rsid w:val="009B3775"/>
    <w:rsid w:val="009D137C"/>
    <w:rsid w:val="009E70F1"/>
    <w:rsid w:val="009F0906"/>
    <w:rsid w:val="00A04428"/>
    <w:rsid w:val="00A13C4B"/>
    <w:rsid w:val="00A244BB"/>
    <w:rsid w:val="00A25571"/>
    <w:rsid w:val="00A34AEC"/>
    <w:rsid w:val="00A417C5"/>
    <w:rsid w:val="00A421D4"/>
    <w:rsid w:val="00A83C08"/>
    <w:rsid w:val="00AA37C7"/>
    <w:rsid w:val="00B1192B"/>
    <w:rsid w:val="00B47F6D"/>
    <w:rsid w:val="00B766E2"/>
    <w:rsid w:val="00B779B7"/>
    <w:rsid w:val="00B77EE4"/>
    <w:rsid w:val="00B86F4D"/>
    <w:rsid w:val="00B9153C"/>
    <w:rsid w:val="00BB1374"/>
    <w:rsid w:val="00BD0571"/>
    <w:rsid w:val="00BD7A44"/>
    <w:rsid w:val="00BE7FD9"/>
    <w:rsid w:val="00BF25E4"/>
    <w:rsid w:val="00C248CD"/>
    <w:rsid w:val="00C33422"/>
    <w:rsid w:val="00C37DE7"/>
    <w:rsid w:val="00C70B3E"/>
    <w:rsid w:val="00C74318"/>
    <w:rsid w:val="00C75878"/>
    <w:rsid w:val="00C96DED"/>
    <w:rsid w:val="00CB059B"/>
    <w:rsid w:val="00CC5540"/>
    <w:rsid w:val="00CE000A"/>
    <w:rsid w:val="00CE2B85"/>
    <w:rsid w:val="00CF016C"/>
    <w:rsid w:val="00D039F9"/>
    <w:rsid w:val="00D128B7"/>
    <w:rsid w:val="00D144A3"/>
    <w:rsid w:val="00D15A3C"/>
    <w:rsid w:val="00D55145"/>
    <w:rsid w:val="00E5640E"/>
    <w:rsid w:val="00E64E36"/>
    <w:rsid w:val="00E83761"/>
    <w:rsid w:val="00E912C6"/>
    <w:rsid w:val="00E91414"/>
    <w:rsid w:val="00E95AFA"/>
    <w:rsid w:val="00EA46C1"/>
    <w:rsid w:val="00EB2001"/>
    <w:rsid w:val="00EB28C0"/>
    <w:rsid w:val="00EB7650"/>
    <w:rsid w:val="00EE1B83"/>
    <w:rsid w:val="00EF4A32"/>
    <w:rsid w:val="00F1630E"/>
    <w:rsid w:val="00F32FA9"/>
    <w:rsid w:val="00F34EC2"/>
    <w:rsid w:val="00F52CCB"/>
    <w:rsid w:val="00F7548C"/>
    <w:rsid w:val="00FA657C"/>
    <w:rsid w:val="00FB0521"/>
    <w:rsid w:val="00FB6E99"/>
    <w:rsid w:val="00FD48C5"/>
    <w:rsid w:val="00FD7075"/>
    <w:rsid w:val="00FF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44D187-9038-4AE6-96C1-691CEFA0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table" w:styleId="Tabellenraster">
    <w:name w:val="Table Grid"/>
    <w:basedOn w:val="NormaleTabelle"/>
    <w:rsid w:val="006C74A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F1630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F163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0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vw-archiv\InstanceConfig\0001\Dot\bekanntmachu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bekanntmachung</Template>
  <TotalTime>0</TotalTime>
  <Pages>2</Pages>
  <Words>168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Bekanntmachung Aushang</vt:lpstr>
    </vt:vector>
  </TitlesOfParts>
  <Company>Fa. SOMACOS GmbH &amp; Co. KG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Bekanntmachung Aushang</dc:title>
  <dc:subject/>
  <dc:creator>Vorzimmer - Stadt Waldkirchen</dc:creator>
  <cp:keywords/>
  <dc:description/>
  <cp:lastModifiedBy>Vorzimmer - Stadt Waldkirchen</cp:lastModifiedBy>
  <cp:revision>2</cp:revision>
  <cp:lastPrinted>2020-12-03T12:21:00Z</cp:lastPrinted>
  <dcterms:created xsi:type="dcterms:W3CDTF">2020-12-03T12:22:00Z</dcterms:created>
  <dcterms:modified xsi:type="dcterms:W3CDTF">2020-12-03T12:22:00Z</dcterms:modified>
</cp:coreProperties>
</file>