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71" w:rsidRPr="000A4840" w:rsidRDefault="005A5071" w:rsidP="00772809">
      <w:pPr>
        <w:pStyle w:val="berschrift1"/>
        <w:jc w:val="center"/>
        <w:rPr>
          <w:b w:val="0"/>
          <w:caps/>
          <w:sz w:val="36"/>
          <w:szCs w:val="36"/>
          <w:u w:val="single"/>
        </w:rPr>
      </w:pPr>
      <w:bookmarkStart w:id="0" w:name="_GoBack"/>
      <w:bookmarkEnd w:id="0"/>
      <w:r w:rsidRPr="000A4840">
        <w:rPr>
          <w:b w:val="0"/>
          <w:caps/>
          <w:sz w:val="36"/>
          <w:szCs w:val="36"/>
          <w:u w:val="single"/>
        </w:rPr>
        <w:t>Bekanntmachung</w:t>
      </w:r>
      <w:r w:rsidR="003C6E8C">
        <w:rPr>
          <w:b w:val="0"/>
          <w:caps/>
          <w:sz w:val="36"/>
          <w:szCs w:val="36"/>
          <w:u w:val="single"/>
        </w:rPr>
        <w:t xml:space="preserve"> der tagesordnung</w:t>
      </w:r>
    </w:p>
    <w:p w:rsidR="005A5071" w:rsidRDefault="005A5071" w:rsidP="005A5071"/>
    <w:p w:rsidR="005A5071" w:rsidRDefault="005A5071" w:rsidP="005A5071"/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8505"/>
        <w:gridCol w:w="567"/>
      </w:tblGrid>
      <w:tr w:rsidR="005A5071">
        <w:tc>
          <w:tcPr>
            <w:tcW w:w="675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  <w:r>
              <w:rPr>
                <w:bCs/>
              </w:rPr>
              <w:t>Am</w:t>
            </w:r>
            <w:r>
              <w:rPr>
                <w:b/>
              </w:rPr>
              <w:t xml:space="preserve"> </w:t>
            </w:r>
            <w:r w:rsidR="000D4666" w:rsidRPr="004C4C28">
              <w:rPr>
                <w:b/>
                <w:noProof/>
              </w:rPr>
              <w:t>Mittwoch</w:t>
            </w:r>
            <w:r>
              <w:rPr>
                <w:b/>
              </w:rPr>
              <w:t xml:space="preserve">, </w:t>
            </w:r>
            <w:bookmarkStart w:id="1" w:name="REF_SIDAT"/>
            <w:r w:rsidR="000D4666" w:rsidRPr="004C4C28">
              <w:rPr>
                <w:b/>
                <w:noProof/>
              </w:rPr>
              <w:t>02.12.2020</w:t>
            </w:r>
            <w:bookmarkEnd w:id="1"/>
            <w:r w:rsidR="00C248CD">
              <w:rPr>
                <w:b/>
              </w:rPr>
              <w:t>,</w:t>
            </w:r>
            <w:r w:rsidR="00C248CD" w:rsidRPr="00C248CD">
              <w:t xml:space="preserve"> um</w:t>
            </w:r>
            <w:r w:rsidRPr="00C248CD">
              <w:t xml:space="preserve"> </w:t>
            </w:r>
            <w:r w:rsidR="000D4666" w:rsidRPr="004C4C28">
              <w:rPr>
                <w:b/>
                <w:noProof/>
              </w:rPr>
              <w:t>18:00</w:t>
            </w:r>
            <w:r>
              <w:rPr>
                <w:b/>
              </w:rPr>
              <w:t> Uhr</w:t>
            </w:r>
          </w:p>
        </w:tc>
        <w:tc>
          <w:tcPr>
            <w:tcW w:w="567" w:type="dxa"/>
            <w:vAlign w:val="center"/>
          </w:tcPr>
          <w:p w:rsidR="005A5071" w:rsidRDefault="005A5071" w:rsidP="001C2995">
            <w:pPr>
              <w:spacing w:after="60"/>
              <w:ind w:left="34"/>
              <w:jc w:val="center"/>
            </w:pPr>
          </w:p>
        </w:tc>
      </w:tr>
      <w:tr w:rsidR="005A5071">
        <w:tc>
          <w:tcPr>
            <w:tcW w:w="675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Pr="006B09D4" w:rsidRDefault="005A5071" w:rsidP="001C2995">
            <w:pPr>
              <w:spacing w:after="60"/>
              <w:jc w:val="center"/>
            </w:pPr>
            <w:r w:rsidRPr="006B09D4">
              <w:t xml:space="preserve">findet </w:t>
            </w:r>
            <w:r w:rsidR="000D4666" w:rsidRPr="004C4C28">
              <w:rPr>
                <w:noProof/>
              </w:rPr>
              <w:t>im Sitzungssaal des Rathauses, Raum 3.30</w:t>
            </w:r>
            <w:r w:rsidR="006C2E78">
              <w:t xml:space="preserve"> </w:t>
            </w:r>
            <w:r w:rsidR="00CB059B">
              <w:t>eine</w:t>
            </w:r>
          </w:p>
        </w:tc>
        <w:tc>
          <w:tcPr>
            <w:tcW w:w="567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</w:p>
        </w:tc>
      </w:tr>
      <w:tr w:rsidR="005A5071">
        <w:tc>
          <w:tcPr>
            <w:tcW w:w="675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Default="000D4666" w:rsidP="001C2995">
            <w:pPr>
              <w:spacing w:after="60"/>
              <w:jc w:val="center"/>
            </w:pPr>
            <w:bookmarkStart w:id="2" w:name="REF_SITEXTG"/>
            <w:r w:rsidRPr="004C4C28">
              <w:rPr>
                <w:b/>
                <w:bCs/>
                <w:noProof/>
              </w:rPr>
              <w:t>Sitzung des Ausschusses für Wirtschaft und Tourismus</w:t>
            </w:r>
            <w:bookmarkEnd w:id="2"/>
          </w:p>
        </w:tc>
        <w:tc>
          <w:tcPr>
            <w:tcW w:w="567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</w:p>
        </w:tc>
      </w:tr>
      <w:tr w:rsidR="006C2E78" w:rsidRPr="006C2E78">
        <w:tc>
          <w:tcPr>
            <w:tcW w:w="675" w:type="dxa"/>
            <w:vAlign w:val="center"/>
          </w:tcPr>
          <w:p w:rsidR="006C2E78" w:rsidRPr="006C2E78" w:rsidRDefault="006C2E78" w:rsidP="001C2995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6C2E78" w:rsidRPr="006C2E78" w:rsidRDefault="006C2E78" w:rsidP="001C2995">
            <w:pPr>
              <w:spacing w:after="60"/>
              <w:jc w:val="center"/>
              <w:rPr>
                <w:bCs/>
              </w:rPr>
            </w:pPr>
            <w:r>
              <w:t>mit folgender Tagesordnung statt.</w:t>
            </w:r>
          </w:p>
        </w:tc>
        <w:tc>
          <w:tcPr>
            <w:tcW w:w="567" w:type="dxa"/>
            <w:vAlign w:val="center"/>
          </w:tcPr>
          <w:p w:rsidR="006C2E78" w:rsidRPr="006C2E78" w:rsidRDefault="006C2E78" w:rsidP="001C2995">
            <w:pPr>
              <w:spacing w:after="60"/>
              <w:jc w:val="center"/>
            </w:pPr>
          </w:p>
        </w:tc>
      </w:tr>
    </w:tbl>
    <w:p w:rsidR="005A5071" w:rsidRDefault="005A5071" w:rsidP="005A5071"/>
    <w:p w:rsidR="005A5071" w:rsidRDefault="005A5071" w:rsidP="005A5071"/>
    <w:tbl>
      <w:tblPr>
        <w:tblW w:w="9781" w:type="dxa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143"/>
      </w:tblGrid>
      <w:tr w:rsidR="000D4666" w:rsidRPr="00D9440B" w:rsidTr="00B47F6D">
        <w:tc>
          <w:tcPr>
            <w:tcW w:w="638" w:type="dxa"/>
          </w:tcPr>
          <w:p w:rsidR="000D4666" w:rsidRPr="00F9403E" w:rsidRDefault="000D46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9143" w:type="dxa"/>
          </w:tcPr>
          <w:p w:rsidR="000D4666" w:rsidRPr="00FB6E99" w:rsidRDefault="000D4666">
            <w:pPr>
              <w:rPr>
                <w:rFonts w:cs="Arial"/>
              </w:rPr>
            </w:pPr>
            <w:r>
              <w:rPr>
                <w:rFonts w:cs="Arial"/>
              </w:rPr>
              <w:t>Informationen der Touristinfo</w:t>
            </w:r>
          </w:p>
        </w:tc>
      </w:tr>
      <w:tr w:rsidR="000D4666" w:rsidRPr="00F9403E" w:rsidTr="008845EE">
        <w:tc>
          <w:tcPr>
            <w:tcW w:w="638" w:type="dxa"/>
          </w:tcPr>
          <w:p w:rsidR="000D4666" w:rsidRPr="00F9403E" w:rsidRDefault="000D466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0D4666" w:rsidRPr="00F9403E" w:rsidRDefault="000D4666">
            <w:pPr>
              <w:rPr>
                <w:rFonts w:cs="Arial"/>
                <w:sz w:val="10"/>
                <w:szCs w:val="10"/>
              </w:rPr>
            </w:pPr>
          </w:p>
        </w:tc>
      </w:tr>
      <w:tr w:rsidR="000D4666" w:rsidRPr="00D9440B" w:rsidTr="00B47F6D">
        <w:tc>
          <w:tcPr>
            <w:tcW w:w="638" w:type="dxa"/>
          </w:tcPr>
          <w:p w:rsidR="000D4666" w:rsidRPr="00F9403E" w:rsidRDefault="000D46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9143" w:type="dxa"/>
          </w:tcPr>
          <w:p w:rsidR="000D4666" w:rsidRPr="00FB6E99" w:rsidRDefault="000D4666">
            <w:pPr>
              <w:rPr>
                <w:rFonts w:cs="Arial"/>
              </w:rPr>
            </w:pPr>
            <w:r>
              <w:rPr>
                <w:rFonts w:cs="Arial"/>
              </w:rPr>
              <w:t>Vorstellung des Projekts "MEINWALDKIRCHEN"</w:t>
            </w:r>
          </w:p>
        </w:tc>
      </w:tr>
      <w:tr w:rsidR="000D4666" w:rsidRPr="00F9403E" w:rsidTr="008845EE">
        <w:tc>
          <w:tcPr>
            <w:tcW w:w="638" w:type="dxa"/>
          </w:tcPr>
          <w:p w:rsidR="000D4666" w:rsidRPr="00F9403E" w:rsidRDefault="000D466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0D4666" w:rsidRPr="00F9403E" w:rsidRDefault="000D4666">
            <w:pPr>
              <w:rPr>
                <w:rFonts w:cs="Arial"/>
                <w:sz w:val="10"/>
                <w:szCs w:val="10"/>
              </w:rPr>
            </w:pPr>
          </w:p>
        </w:tc>
      </w:tr>
      <w:tr w:rsidR="000D4666" w:rsidRPr="00D9440B" w:rsidTr="00B47F6D">
        <w:tc>
          <w:tcPr>
            <w:tcW w:w="638" w:type="dxa"/>
          </w:tcPr>
          <w:p w:rsidR="000D4666" w:rsidRPr="00F9403E" w:rsidRDefault="000D46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9143" w:type="dxa"/>
          </w:tcPr>
          <w:p w:rsidR="000D4666" w:rsidRPr="00FB6E99" w:rsidRDefault="000D4666">
            <w:pPr>
              <w:rPr>
                <w:rFonts w:cs="Arial"/>
              </w:rPr>
            </w:pPr>
            <w:r>
              <w:rPr>
                <w:rFonts w:cs="Arial"/>
              </w:rPr>
              <w:t>Information zu Wohnmobilstellplatz am Karoli</w:t>
            </w:r>
          </w:p>
        </w:tc>
      </w:tr>
      <w:tr w:rsidR="000D4666" w:rsidRPr="00F9403E" w:rsidTr="008845EE">
        <w:tc>
          <w:tcPr>
            <w:tcW w:w="638" w:type="dxa"/>
          </w:tcPr>
          <w:p w:rsidR="000D4666" w:rsidRPr="00F9403E" w:rsidRDefault="000D466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0D4666" w:rsidRPr="00F9403E" w:rsidRDefault="000D4666">
            <w:pPr>
              <w:rPr>
                <w:rFonts w:cs="Arial"/>
                <w:sz w:val="10"/>
                <w:szCs w:val="10"/>
              </w:rPr>
            </w:pPr>
          </w:p>
        </w:tc>
      </w:tr>
      <w:tr w:rsidR="000D4666" w:rsidRPr="00D9440B" w:rsidTr="00B47F6D">
        <w:tc>
          <w:tcPr>
            <w:tcW w:w="638" w:type="dxa"/>
          </w:tcPr>
          <w:p w:rsidR="000D4666" w:rsidRPr="00F9403E" w:rsidRDefault="000D46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9143" w:type="dxa"/>
          </w:tcPr>
          <w:p w:rsidR="000D4666" w:rsidRPr="00FB6E99" w:rsidRDefault="000D4666">
            <w:pPr>
              <w:rPr>
                <w:rFonts w:cs="Arial"/>
              </w:rPr>
            </w:pPr>
            <w:r>
              <w:rPr>
                <w:rFonts w:cs="Arial"/>
              </w:rPr>
              <w:t>Angebot Firma Feratel für Wetterpanorama im TV</w:t>
            </w:r>
          </w:p>
        </w:tc>
      </w:tr>
      <w:tr w:rsidR="000D4666" w:rsidRPr="00F9403E" w:rsidTr="008845EE">
        <w:tc>
          <w:tcPr>
            <w:tcW w:w="638" w:type="dxa"/>
          </w:tcPr>
          <w:p w:rsidR="000D4666" w:rsidRPr="00F9403E" w:rsidRDefault="000D466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0D4666" w:rsidRPr="00F9403E" w:rsidRDefault="000D4666">
            <w:pPr>
              <w:rPr>
                <w:rFonts w:cs="Arial"/>
                <w:sz w:val="10"/>
                <w:szCs w:val="10"/>
              </w:rPr>
            </w:pPr>
          </w:p>
        </w:tc>
      </w:tr>
      <w:tr w:rsidR="000D4666" w:rsidRPr="00D9440B" w:rsidTr="00B47F6D">
        <w:tc>
          <w:tcPr>
            <w:tcW w:w="638" w:type="dxa"/>
          </w:tcPr>
          <w:p w:rsidR="000D4666" w:rsidRPr="00F9403E" w:rsidRDefault="000D46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9143" w:type="dxa"/>
          </w:tcPr>
          <w:p w:rsidR="000D4666" w:rsidRPr="00FB6E99" w:rsidRDefault="000D4666">
            <w:pPr>
              <w:rPr>
                <w:rFonts w:cs="Arial"/>
              </w:rPr>
            </w:pPr>
            <w:bookmarkStart w:id="3" w:name="Text"/>
            <w:bookmarkEnd w:id="3"/>
            <w:r>
              <w:rPr>
                <w:rFonts w:cs="Arial"/>
              </w:rPr>
              <w:t>Wünsche und Anträge</w:t>
            </w:r>
          </w:p>
        </w:tc>
      </w:tr>
      <w:tr w:rsidR="000D4666" w:rsidRPr="00F9403E" w:rsidTr="008845EE">
        <w:tc>
          <w:tcPr>
            <w:tcW w:w="638" w:type="dxa"/>
          </w:tcPr>
          <w:p w:rsidR="000D4666" w:rsidRPr="00F9403E" w:rsidRDefault="000D4666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0D4666" w:rsidRPr="00F9403E" w:rsidRDefault="000D4666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EA46C1" w:rsidRDefault="00EA46C1" w:rsidP="00EA46C1">
      <w:bookmarkStart w:id="4" w:name="Tagesordnung"/>
      <w:bookmarkEnd w:id="4"/>
    </w:p>
    <w:p w:rsidR="000D4666" w:rsidRPr="002B24E3" w:rsidRDefault="000D4666" w:rsidP="00EA46C1">
      <w:pPr>
        <w:overflowPunct/>
        <w:autoSpaceDE/>
        <w:autoSpaceDN/>
        <w:adjustRightInd/>
        <w:textAlignment w:val="auto"/>
        <w:rPr>
          <w:rFonts w:cs="Arial"/>
          <w:noProof/>
        </w:rPr>
      </w:pPr>
    </w:p>
    <w:p w:rsidR="000D4666" w:rsidRPr="00EB28C0" w:rsidRDefault="000D4666" w:rsidP="00EA46C1">
      <w:pPr>
        <w:jc w:val="center"/>
        <w:rPr>
          <w:b/>
          <w:noProof/>
        </w:rPr>
      </w:pPr>
      <w:r w:rsidRPr="00EB28C0">
        <w:rPr>
          <w:b/>
          <w:noProof/>
        </w:rPr>
        <w:t>Anschließend findet eine nichtöffentliche Sitzung statt.</w:t>
      </w:r>
    </w:p>
    <w:p w:rsidR="00EA46C1" w:rsidRPr="002B24E3" w:rsidRDefault="00EA46C1" w:rsidP="00EA46C1">
      <w:pPr>
        <w:overflowPunct/>
        <w:autoSpaceDE/>
        <w:autoSpaceDN/>
        <w:adjustRightInd/>
        <w:textAlignment w:val="auto"/>
        <w:rPr>
          <w:rFonts w:cs="Arial"/>
        </w:rPr>
      </w:pPr>
    </w:p>
    <w:p w:rsidR="00C37DE7" w:rsidRDefault="00C37DE7" w:rsidP="005A5071">
      <w:pPr>
        <w:rPr>
          <w:szCs w:val="36"/>
        </w:rPr>
      </w:pPr>
    </w:p>
    <w:p w:rsidR="00F7548C" w:rsidRPr="00CD292B" w:rsidRDefault="00173D90" w:rsidP="00F32FA9">
      <w:r>
        <w:t>Waldkirchen</w:t>
      </w:r>
      <w:r w:rsidR="00F32FA9">
        <w:t xml:space="preserve">, </w:t>
      </w:r>
      <w:r w:rsidR="00F32FA9">
        <w:fldChar w:fldCharType="begin"/>
      </w:r>
      <w:r w:rsidR="00F32FA9">
        <w:instrText xml:space="preserve"> CREATEDATE  \@ "dd.MM.yyyy"  \* MERGEFORMAT </w:instrText>
      </w:r>
      <w:r w:rsidR="00F32FA9">
        <w:fldChar w:fldCharType="separate"/>
      </w:r>
      <w:r w:rsidR="000D4666">
        <w:rPr>
          <w:noProof/>
        </w:rPr>
        <w:t>25.11.2020</w:t>
      </w:r>
      <w:r w:rsidR="00F32FA9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033"/>
        <w:gridCol w:w="3574"/>
        <w:gridCol w:w="690"/>
        <w:gridCol w:w="1342"/>
      </w:tblGrid>
      <w:tr w:rsidR="00381BE4" w:rsidTr="003E393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C66C0" w:rsidRDefault="000D4666" w:rsidP="001C66C0">
            <w:r>
              <w:rPr>
                <w:noProof/>
              </w:rPr>
              <w:drawing>
                <wp:inline distT="0" distB="0" distL="0" distR="0" wp14:anchorId="767C16E2" wp14:editId="1186CED2">
                  <wp:extent cx="1622302" cy="754380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254" cy="75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BE4" w:rsidRPr="00381BE4" w:rsidRDefault="00381BE4" w:rsidP="000A66A9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1E7E54">
            <w:pPr>
              <w:tabs>
                <w:tab w:val="left" w:pos="870"/>
                <w:tab w:val="left" w:pos="1515"/>
              </w:tabs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1E7E5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1E7E5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  <w:tr w:rsidR="001E7E54" w:rsidTr="003E393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0D4666" w:rsidP="001E7E54">
            <w:r w:rsidRPr="004C4C28">
              <w:rPr>
                <w:noProof/>
              </w:rPr>
              <w:t>Heinz</w:t>
            </w:r>
            <w:r w:rsidR="001E7E54" w:rsidRPr="005A5071">
              <w:t xml:space="preserve"> </w:t>
            </w:r>
            <w:r w:rsidRPr="004C4C28">
              <w:rPr>
                <w:noProof/>
              </w:rPr>
              <w:t>Pollak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243B62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243B62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381BE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  <w:tr w:rsidR="001E7E54" w:rsidTr="003E393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0D4666" w:rsidP="00381BE4">
            <w:r>
              <w:rPr>
                <w:noProof/>
              </w:rPr>
              <w:t>Erster Bürgermeister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243B62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243B62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381BE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</w:tbl>
    <w:p w:rsidR="00362C74" w:rsidRDefault="00362C74" w:rsidP="00F32FA9"/>
    <w:sectPr w:rsidR="00362C74" w:rsidSect="00236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993" w:left="1134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66" w:rsidRDefault="000D4666">
      <w:r>
        <w:separator/>
      </w:r>
    </w:p>
  </w:endnote>
  <w:endnote w:type="continuationSeparator" w:id="0">
    <w:p w:rsidR="000D4666" w:rsidRDefault="000D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E7" w:rsidRDefault="004F60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4C" w:rsidRDefault="006A134C">
    <w:pPr>
      <w:pStyle w:val="Fuzeile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E7" w:rsidRDefault="004F60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66" w:rsidRDefault="000D4666">
      <w:r>
        <w:separator/>
      </w:r>
    </w:p>
  </w:footnote>
  <w:footnote w:type="continuationSeparator" w:id="0">
    <w:p w:rsidR="000D4666" w:rsidRDefault="000D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E7" w:rsidRDefault="004F60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E7" w:rsidRDefault="004F60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06" w:type="dxa"/>
      <w:tblCellMar>
        <w:left w:w="0" w:type="dxa"/>
      </w:tblCellMar>
      <w:tblLook w:val="01E0" w:firstRow="1" w:lastRow="1" w:firstColumn="1" w:lastColumn="1" w:noHBand="0" w:noVBand="0"/>
    </w:tblPr>
    <w:tblGrid>
      <w:gridCol w:w="5888"/>
      <w:gridCol w:w="3859"/>
      <w:gridCol w:w="3859"/>
    </w:tblGrid>
    <w:tr w:rsidR="004F60E7" w:rsidRPr="00CB298F" w:rsidTr="004F60E7">
      <w:trPr>
        <w:trHeight w:val="1745"/>
      </w:trPr>
      <w:tc>
        <w:tcPr>
          <w:tcW w:w="5888" w:type="dxa"/>
        </w:tcPr>
        <w:p w:rsidR="004F60E7" w:rsidRPr="00CB298F" w:rsidRDefault="004F60E7" w:rsidP="003774B8">
          <w:pPr>
            <w:rPr>
              <w:b/>
              <w:sz w:val="24"/>
              <w:szCs w:val="24"/>
            </w:rPr>
          </w:pPr>
        </w:p>
      </w:tc>
      <w:tc>
        <w:tcPr>
          <w:tcW w:w="3859" w:type="dxa"/>
        </w:tcPr>
        <w:p w:rsidR="004F60E7" w:rsidRPr="00770710" w:rsidRDefault="004F60E7" w:rsidP="003774B8">
          <w:pPr>
            <w:jc w:val="right"/>
            <w:rPr>
              <w:sz w:val="24"/>
              <w:szCs w:val="24"/>
            </w:rPr>
          </w:pPr>
          <w:r w:rsidRPr="00156D86">
            <w:rPr>
              <w:b/>
              <w:noProof/>
              <w:sz w:val="24"/>
              <w:szCs w:val="24"/>
            </w:rPr>
            <w:drawing>
              <wp:inline distT="0" distB="0" distL="0" distR="0" wp14:anchorId="709510F6" wp14:editId="21B8A6E7">
                <wp:extent cx="1390314" cy="1247523"/>
                <wp:effectExtent l="0" t="0" r="635" b="0"/>
                <wp:docPr id="2" name="Grafik 2" descr="E:\Waldkirchen\Session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Waldkirchen\Session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391" cy="12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9" w:type="dxa"/>
        </w:tcPr>
        <w:p w:rsidR="004F60E7" w:rsidRPr="00156D86" w:rsidRDefault="004F60E7" w:rsidP="003774B8">
          <w:pPr>
            <w:jc w:val="right"/>
            <w:rPr>
              <w:b/>
              <w:noProof/>
              <w:sz w:val="24"/>
              <w:szCs w:val="24"/>
            </w:rPr>
          </w:pPr>
        </w:p>
      </w:tc>
    </w:tr>
    <w:tr w:rsidR="004F60E7" w:rsidRPr="00CB298F" w:rsidTr="004F60E7">
      <w:tc>
        <w:tcPr>
          <w:tcW w:w="5888" w:type="dxa"/>
        </w:tcPr>
        <w:p w:rsidR="004F60E7" w:rsidRPr="00CB298F" w:rsidRDefault="004F60E7" w:rsidP="003774B8">
          <w:pPr>
            <w:rPr>
              <w:sz w:val="24"/>
              <w:szCs w:val="24"/>
            </w:rPr>
          </w:pPr>
        </w:p>
      </w:tc>
      <w:tc>
        <w:tcPr>
          <w:tcW w:w="3859" w:type="dxa"/>
        </w:tcPr>
        <w:p w:rsidR="004F60E7" w:rsidRPr="00CB298F" w:rsidRDefault="004F60E7" w:rsidP="003774B8">
          <w:pPr>
            <w:rPr>
              <w:sz w:val="24"/>
              <w:szCs w:val="24"/>
            </w:rPr>
          </w:pPr>
        </w:p>
      </w:tc>
      <w:tc>
        <w:tcPr>
          <w:tcW w:w="3859" w:type="dxa"/>
        </w:tcPr>
        <w:p w:rsidR="004F60E7" w:rsidRPr="00CB298F" w:rsidRDefault="004F60E7" w:rsidP="003774B8">
          <w:pPr>
            <w:rPr>
              <w:sz w:val="24"/>
              <w:szCs w:val="24"/>
            </w:rPr>
          </w:pPr>
        </w:p>
      </w:tc>
    </w:tr>
  </w:tbl>
  <w:p w:rsidR="006A134C" w:rsidRDefault="006A1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0E7E"/>
    <w:multiLevelType w:val="hybridMultilevel"/>
    <w:tmpl w:val="64441A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66"/>
    <w:rsid w:val="000076AD"/>
    <w:rsid w:val="00007A06"/>
    <w:rsid w:val="00035BDA"/>
    <w:rsid w:val="000444A9"/>
    <w:rsid w:val="00080EAB"/>
    <w:rsid w:val="000A4840"/>
    <w:rsid w:val="000A66A9"/>
    <w:rsid w:val="000A6E37"/>
    <w:rsid w:val="000D0F0D"/>
    <w:rsid w:val="000D4666"/>
    <w:rsid w:val="001172F4"/>
    <w:rsid w:val="00136FD2"/>
    <w:rsid w:val="00157A83"/>
    <w:rsid w:val="00173D90"/>
    <w:rsid w:val="0019204C"/>
    <w:rsid w:val="00193893"/>
    <w:rsid w:val="001944AD"/>
    <w:rsid w:val="00196CED"/>
    <w:rsid w:val="001A5248"/>
    <w:rsid w:val="001C1D60"/>
    <w:rsid w:val="001C2995"/>
    <w:rsid w:val="001C4305"/>
    <w:rsid w:val="001C581F"/>
    <w:rsid w:val="001C66C0"/>
    <w:rsid w:val="001D13F6"/>
    <w:rsid w:val="001D2744"/>
    <w:rsid w:val="001E7E54"/>
    <w:rsid w:val="00203BB4"/>
    <w:rsid w:val="00205E87"/>
    <w:rsid w:val="00217492"/>
    <w:rsid w:val="00217623"/>
    <w:rsid w:val="00235B08"/>
    <w:rsid w:val="002363FD"/>
    <w:rsid w:val="00243B62"/>
    <w:rsid w:val="00260D26"/>
    <w:rsid w:val="002A2E15"/>
    <w:rsid w:val="002B24E3"/>
    <w:rsid w:val="002C1910"/>
    <w:rsid w:val="002D63FA"/>
    <w:rsid w:val="002E0F56"/>
    <w:rsid w:val="00306DDD"/>
    <w:rsid w:val="003231A6"/>
    <w:rsid w:val="00334E5A"/>
    <w:rsid w:val="00340CDB"/>
    <w:rsid w:val="00345EE2"/>
    <w:rsid w:val="00354BD7"/>
    <w:rsid w:val="00362C74"/>
    <w:rsid w:val="003774B8"/>
    <w:rsid w:val="0038192D"/>
    <w:rsid w:val="00381BE4"/>
    <w:rsid w:val="003919FA"/>
    <w:rsid w:val="003A7A62"/>
    <w:rsid w:val="003B107F"/>
    <w:rsid w:val="003C6E8C"/>
    <w:rsid w:val="003D02AD"/>
    <w:rsid w:val="003D0C2D"/>
    <w:rsid w:val="003D5A50"/>
    <w:rsid w:val="003E3930"/>
    <w:rsid w:val="003F0DAE"/>
    <w:rsid w:val="00411C34"/>
    <w:rsid w:val="0042490A"/>
    <w:rsid w:val="00424F79"/>
    <w:rsid w:val="00434638"/>
    <w:rsid w:val="004A39B3"/>
    <w:rsid w:val="004C4CB1"/>
    <w:rsid w:val="004D0DD5"/>
    <w:rsid w:val="004F60E7"/>
    <w:rsid w:val="00515392"/>
    <w:rsid w:val="00517320"/>
    <w:rsid w:val="00522C50"/>
    <w:rsid w:val="0052577F"/>
    <w:rsid w:val="00537765"/>
    <w:rsid w:val="005749F3"/>
    <w:rsid w:val="00583837"/>
    <w:rsid w:val="00591E60"/>
    <w:rsid w:val="005A3A4F"/>
    <w:rsid w:val="005A5071"/>
    <w:rsid w:val="005A6742"/>
    <w:rsid w:val="005C03CC"/>
    <w:rsid w:val="005C71AA"/>
    <w:rsid w:val="005D64A0"/>
    <w:rsid w:val="0065132C"/>
    <w:rsid w:val="00655BD4"/>
    <w:rsid w:val="0067671E"/>
    <w:rsid w:val="006835A6"/>
    <w:rsid w:val="006A134C"/>
    <w:rsid w:val="006B09D4"/>
    <w:rsid w:val="006C2E78"/>
    <w:rsid w:val="006C74A7"/>
    <w:rsid w:val="006E21E5"/>
    <w:rsid w:val="006F5B75"/>
    <w:rsid w:val="007071D8"/>
    <w:rsid w:val="0070763E"/>
    <w:rsid w:val="0071381F"/>
    <w:rsid w:val="00772809"/>
    <w:rsid w:val="00773DBA"/>
    <w:rsid w:val="00780955"/>
    <w:rsid w:val="00783EBF"/>
    <w:rsid w:val="007A490C"/>
    <w:rsid w:val="007B5FE6"/>
    <w:rsid w:val="007C7F43"/>
    <w:rsid w:val="007E5375"/>
    <w:rsid w:val="007F7554"/>
    <w:rsid w:val="0080279E"/>
    <w:rsid w:val="008101AB"/>
    <w:rsid w:val="0084419D"/>
    <w:rsid w:val="00851836"/>
    <w:rsid w:val="0089286B"/>
    <w:rsid w:val="008F4120"/>
    <w:rsid w:val="008F75FD"/>
    <w:rsid w:val="009476C7"/>
    <w:rsid w:val="0097297F"/>
    <w:rsid w:val="009B3775"/>
    <w:rsid w:val="009D137C"/>
    <w:rsid w:val="009E70F1"/>
    <w:rsid w:val="009F0906"/>
    <w:rsid w:val="00A04428"/>
    <w:rsid w:val="00A13C4B"/>
    <w:rsid w:val="00A244BB"/>
    <w:rsid w:val="00A25571"/>
    <w:rsid w:val="00A34AEC"/>
    <w:rsid w:val="00A417C5"/>
    <w:rsid w:val="00A421D4"/>
    <w:rsid w:val="00A83C08"/>
    <w:rsid w:val="00AA37C7"/>
    <w:rsid w:val="00B1192B"/>
    <w:rsid w:val="00B47F6D"/>
    <w:rsid w:val="00B766E2"/>
    <w:rsid w:val="00B779B7"/>
    <w:rsid w:val="00B77EE4"/>
    <w:rsid w:val="00B86F4D"/>
    <w:rsid w:val="00B9153C"/>
    <w:rsid w:val="00BB1374"/>
    <w:rsid w:val="00BD0571"/>
    <w:rsid w:val="00BD7A44"/>
    <w:rsid w:val="00BE7FD9"/>
    <w:rsid w:val="00BF25E4"/>
    <w:rsid w:val="00C248CD"/>
    <w:rsid w:val="00C33422"/>
    <w:rsid w:val="00C37DE7"/>
    <w:rsid w:val="00C70B3E"/>
    <w:rsid w:val="00C74318"/>
    <w:rsid w:val="00C75878"/>
    <w:rsid w:val="00C96DED"/>
    <w:rsid w:val="00CB059B"/>
    <w:rsid w:val="00CC5540"/>
    <w:rsid w:val="00CE000A"/>
    <w:rsid w:val="00CE2B85"/>
    <w:rsid w:val="00CF016C"/>
    <w:rsid w:val="00D039F9"/>
    <w:rsid w:val="00D128B7"/>
    <w:rsid w:val="00D144A3"/>
    <w:rsid w:val="00D15A3C"/>
    <w:rsid w:val="00D55145"/>
    <w:rsid w:val="00E5640E"/>
    <w:rsid w:val="00E64E36"/>
    <w:rsid w:val="00E83761"/>
    <w:rsid w:val="00E912C6"/>
    <w:rsid w:val="00E91414"/>
    <w:rsid w:val="00E95AFA"/>
    <w:rsid w:val="00EA46C1"/>
    <w:rsid w:val="00EB2001"/>
    <w:rsid w:val="00EB28C0"/>
    <w:rsid w:val="00EB4E4C"/>
    <w:rsid w:val="00EB7650"/>
    <w:rsid w:val="00EE1B83"/>
    <w:rsid w:val="00F32FA9"/>
    <w:rsid w:val="00F34EC2"/>
    <w:rsid w:val="00F52CCB"/>
    <w:rsid w:val="00F7548C"/>
    <w:rsid w:val="00FA657C"/>
    <w:rsid w:val="00FB0521"/>
    <w:rsid w:val="00FB6E99"/>
    <w:rsid w:val="00FD48C5"/>
    <w:rsid w:val="00FD7075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E06BC9-264F-492B-B605-DED88870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table" w:styleId="Tabellenraster">
    <w:name w:val="Table Grid"/>
    <w:basedOn w:val="NormaleTabelle"/>
    <w:rsid w:val="006C74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B4E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B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w-archiv\InstanceConfig\0001\Dot\bekanntmach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subject/>
  <dc:creator>Vorzimmer - Stadt Waldkirchen</dc:creator>
  <cp:keywords/>
  <dc:description/>
  <cp:lastModifiedBy>Vorzimmer - Stadt Waldkirchen</cp:lastModifiedBy>
  <cp:revision>2</cp:revision>
  <cp:lastPrinted>2020-11-25T14:09:00Z</cp:lastPrinted>
  <dcterms:created xsi:type="dcterms:W3CDTF">2020-11-25T14:10:00Z</dcterms:created>
  <dcterms:modified xsi:type="dcterms:W3CDTF">2020-11-25T14:10:00Z</dcterms:modified>
</cp:coreProperties>
</file>